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3C" w:rsidRPr="00170C98" w:rsidRDefault="00F33614" w:rsidP="00613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KLAUZULA </w:t>
      </w:r>
      <w:r w:rsidR="001D663C">
        <w:rPr>
          <w:rFonts w:ascii="Times New Roman" w:hAnsi="Times New Roman"/>
          <w:b/>
          <w:sz w:val="28"/>
          <w:szCs w:val="28"/>
        </w:rPr>
        <w:t>INFORMACYJNA</w:t>
      </w:r>
    </w:p>
    <w:p w:rsidR="002F4A2E" w:rsidRPr="00170C98" w:rsidRDefault="002F4A2E" w:rsidP="00613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0C98">
        <w:rPr>
          <w:rFonts w:ascii="Times New Roman" w:hAnsi="Times New Roman"/>
          <w:b/>
          <w:sz w:val="28"/>
          <w:szCs w:val="28"/>
        </w:rPr>
        <w:t>o przetwarzaniu</w:t>
      </w:r>
      <w:r w:rsidR="00F37E68">
        <w:rPr>
          <w:rFonts w:ascii="Times New Roman" w:hAnsi="Times New Roman"/>
          <w:b/>
          <w:sz w:val="28"/>
          <w:szCs w:val="28"/>
        </w:rPr>
        <w:t xml:space="preserve"> </w:t>
      </w:r>
      <w:r w:rsidR="00D37BCF" w:rsidRPr="00170C98">
        <w:rPr>
          <w:rFonts w:ascii="Times New Roman" w:hAnsi="Times New Roman"/>
          <w:b/>
          <w:sz w:val="28"/>
          <w:szCs w:val="28"/>
        </w:rPr>
        <w:t>danych osobowych</w:t>
      </w:r>
      <w:r w:rsidRPr="00170C98">
        <w:rPr>
          <w:rFonts w:ascii="Times New Roman" w:hAnsi="Times New Roman"/>
          <w:b/>
          <w:sz w:val="28"/>
          <w:szCs w:val="28"/>
        </w:rPr>
        <w:t xml:space="preserve"> pr</w:t>
      </w:r>
      <w:r w:rsidR="00D37BCF">
        <w:rPr>
          <w:rFonts w:ascii="Times New Roman" w:hAnsi="Times New Roman"/>
          <w:b/>
          <w:sz w:val="28"/>
          <w:szCs w:val="28"/>
        </w:rPr>
        <w:t xml:space="preserve">zez </w:t>
      </w:r>
      <w:r w:rsidR="003D34E1">
        <w:rPr>
          <w:rFonts w:ascii="Times New Roman" w:hAnsi="Times New Roman"/>
          <w:b/>
          <w:sz w:val="28"/>
          <w:szCs w:val="28"/>
        </w:rPr>
        <w:t>Szkołę Podstawową w Kosewie</w:t>
      </w:r>
    </w:p>
    <w:p w:rsidR="00B90883" w:rsidRDefault="00B90883" w:rsidP="002F4A2E">
      <w:pPr>
        <w:jc w:val="both"/>
        <w:rPr>
          <w:rFonts w:ascii="Times New Roman" w:hAnsi="Times New Roman"/>
          <w:sz w:val="24"/>
          <w:szCs w:val="24"/>
        </w:rPr>
      </w:pPr>
    </w:p>
    <w:p w:rsidR="002F4A2E" w:rsidRPr="007B3C11" w:rsidRDefault="00B90883" w:rsidP="002F4A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F4A2E" w:rsidRPr="007B3C11">
        <w:rPr>
          <w:rFonts w:ascii="Times New Roman" w:hAnsi="Times New Roman"/>
          <w:sz w:val="24"/>
          <w:szCs w:val="24"/>
        </w:rPr>
        <w:t xml:space="preserve">d 25 maja 2018r. w Polsce będzie stosowane </w:t>
      </w:r>
      <w:r w:rsidR="002F4A2E" w:rsidRPr="00B443F9">
        <w:rPr>
          <w:rFonts w:ascii="Times New Roman" w:hAnsi="Times New Roman"/>
          <w:sz w:val="24"/>
          <w:szCs w:val="24"/>
        </w:rPr>
        <w:t>Rozporzą</w:t>
      </w:r>
      <w:r w:rsidR="00D16997" w:rsidRPr="00B443F9">
        <w:rPr>
          <w:rFonts w:ascii="Times New Roman" w:hAnsi="Times New Roman"/>
          <w:sz w:val="24"/>
          <w:szCs w:val="24"/>
        </w:rPr>
        <w:t>dzeni</w:t>
      </w:r>
      <w:r w:rsidR="00B443F9" w:rsidRPr="00B443F9">
        <w:rPr>
          <w:rFonts w:ascii="Times New Roman" w:hAnsi="Times New Roman"/>
          <w:sz w:val="24"/>
          <w:szCs w:val="24"/>
        </w:rPr>
        <w:t>e</w:t>
      </w:r>
      <w:r w:rsidR="00613897">
        <w:rPr>
          <w:rFonts w:ascii="Times New Roman" w:hAnsi="Times New Roman"/>
          <w:sz w:val="24"/>
          <w:szCs w:val="24"/>
        </w:rPr>
        <w:t xml:space="preserve"> Parlamentu Europejskiego</w:t>
      </w:r>
      <w:r w:rsidR="00613897">
        <w:rPr>
          <w:rFonts w:ascii="Times New Roman" w:hAnsi="Times New Roman"/>
          <w:sz w:val="24"/>
          <w:szCs w:val="24"/>
        </w:rPr>
        <w:br/>
      </w:r>
      <w:r w:rsidR="002F4A2E" w:rsidRPr="007B3C11">
        <w:rPr>
          <w:rFonts w:ascii="Times New Roman" w:hAnsi="Times New Roman"/>
          <w:sz w:val="24"/>
          <w:szCs w:val="24"/>
        </w:rPr>
        <w:t>o Ochronie Danych Osobowych (określane jako „RODO</w:t>
      </w:r>
      <w:r w:rsidR="00613897">
        <w:rPr>
          <w:rFonts w:ascii="Times New Roman" w:hAnsi="Times New Roman"/>
          <w:sz w:val="24"/>
          <w:szCs w:val="24"/>
        </w:rPr>
        <w:t>”). W związku z tym informujemy</w:t>
      </w:r>
      <w:r w:rsidR="00613897">
        <w:rPr>
          <w:rFonts w:ascii="Times New Roman" w:hAnsi="Times New Roman"/>
          <w:sz w:val="24"/>
          <w:szCs w:val="24"/>
        </w:rPr>
        <w:br/>
      </w:r>
      <w:r w:rsidR="002F4A2E" w:rsidRPr="007B3C11">
        <w:rPr>
          <w:rFonts w:ascii="Times New Roman" w:hAnsi="Times New Roman"/>
          <w:sz w:val="24"/>
          <w:szCs w:val="24"/>
        </w:rPr>
        <w:t xml:space="preserve">o przetwarzaniu danych osobowych oraz o zasadach, na jakich to się będzie odbywało po dniu 25 maja 2018r. </w:t>
      </w:r>
    </w:p>
    <w:p w:rsidR="002F4A2E" w:rsidRPr="007B3C11" w:rsidRDefault="002F4A2E" w:rsidP="00D1699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3C11">
        <w:rPr>
          <w:rFonts w:ascii="Times New Roman" w:hAnsi="Times New Roman"/>
          <w:sz w:val="24"/>
          <w:szCs w:val="24"/>
        </w:rPr>
        <w:t>Podstawa prawna</w:t>
      </w:r>
      <w:r w:rsidRPr="00193B06">
        <w:rPr>
          <w:rFonts w:ascii="Times New Roman" w:hAnsi="Times New Roman"/>
          <w:sz w:val="24"/>
          <w:szCs w:val="24"/>
        </w:rPr>
        <w:t>:</w:t>
      </w:r>
      <w:r w:rsidRPr="00D169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443F9">
        <w:rPr>
          <w:rFonts w:ascii="Times New Roman" w:hAnsi="Times New Roman"/>
          <w:sz w:val="24"/>
          <w:szCs w:val="24"/>
        </w:rPr>
        <w:t>Rozporządzeni</w:t>
      </w:r>
      <w:r w:rsidR="00B443F9" w:rsidRPr="00B443F9">
        <w:rPr>
          <w:rFonts w:ascii="Times New Roman" w:hAnsi="Times New Roman"/>
          <w:sz w:val="24"/>
          <w:szCs w:val="24"/>
        </w:rPr>
        <w:t>e</w:t>
      </w:r>
      <w:r w:rsidRPr="007B3C11">
        <w:rPr>
          <w:rFonts w:ascii="Times New Roman" w:hAnsi="Times New Roman"/>
          <w:sz w:val="24"/>
          <w:szCs w:val="24"/>
        </w:rPr>
        <w:t xml:space="preserve"> Parlamentu Eur</w:t>
      </w:r>
      <w:r w:rsidR="003E2DF7">
        <w:rPr>
          <w:rFonts w:ascii="Times New Roman" w:hAnsi="Times New Roman"/>
          <w:sz w:val="24"/>
          <w:szCs w:val="24"/>
        </w:rPr>
        <w:t>opejskiego i Rady (UE) 2016/679</w:t>
      </w:r>
      <w:r w:rsidR="003E2DF7">
        <w:rPr>
          <w:rFonts w:ascii="Times New Roman" w:hAnsi="Times New Roman"/>
          <w:sz w:val="24"/>
          <w:szCs w:val="24"/>
        </w:rPr>
        <w:br/>
      </w:r>
      <w:r w:rsidRPr="007B3C11">
        <w:rPr>
          <w:rFonts w:ascii="Times New Roman" w:hAnsi="Times New Roman"/>
          <w:sz w:val="24"/>
          <w:szCs w:val="24"/>
        </w:rPr>
        <w:t>z dnia 27 kwietnia 2016r</w:t>
      </w:r>
      <w:r w:rsidR="00613897">
        <w:rPr>
          <w:rFonts w:ascii="Times New Roman" w:hAnsi="Times New Roman"/>
          <w:sz w:val="24"/>
          <w:szCs w:val="24"/>
        </w:rPr>
        <w:t>.</w:t>
      </w:r>
      <w:r w:rsidR="00646CA7" w:rsidRPr="00920F30">
        <w:rPr>
          <w:rFonts w:ascii="Times New Roman" w:hAnsi="Times New Roman"/>
          <w:sz w:val="24"/>
          <w:szCs w:val="24"/>
        </w:rPr>
        <w:t xml:space="preserve"> w sprawie oc</w:t>
      </w:r>
      <w:r w:rsidR="003E2DF7">
        <w:rPr>
          <w:rFonts w:ascii="Times New Roman" w:hAnsi="Times New Roman"/>
          <w:sz w:val="24"/>
          <w:szCs w:val="24"/>
        </w:rPr>
        <w:t>hrony osób fizycznych w związku</w:t>
      </w:r>
      <w:r w:rsidR="003E2DF7">
        <w:rPr>
          <w:rFonts w:ascii="Times New Roman" w:hAnsi="Times New Roman"/>
          <w:sz w:val="24"/>
          <w:szCs w:val="24"/>
        </w:rPr>
        <w:br/>
      </w:r>
      <w:r w:rsidR="00646CA7" w:rsidRPr="00920F30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(Dz. Urz. UE. L 119/1)</w:t>
      </w:r>
    </w:p>
    <w:p w:rsidR="005C328C" w:rsidRPr="00613897" w:rsidRDefault="005C328C" w:rsidP="00D169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C11">
        <w:rPr>
          <w:rFonts w:ascii="Times New Roman" w:hAnsi="Times New Roman"/>
          <w:sz w:val="24"/>
          <w:szCs w:val="24"/>
        </w:rPr>
        <w:t xml:space="preserve">Administratorem danych osobowych (ADO) jest </w:t>
      </w:r>
      <w:r w:rsidR="00CB3538">
        <w:rPr>
          <w:rFonts w:ascii="Times New Roman" w:hAnsi="Times New Roman"/>
          <w:sz w:val="24"/>
          <w:szCs w:val="24"/>
        </w:rPr>
        <w:t xml:space="preserve">Szkoła Podstawowa w </w:t>
      </w:r>
      <w:r w:rsidR="003D34E1">
        <w:rPr>
          <w:rFonts w:ascii="Times New Roman" w:hAnsi="Times New Roman"/>
          <w:sz w:val="24"/>
          <w:szCs w:val="24"/>
        </w:rPr>
        <w:t>Kosewie</w:t>
      </w:r>
      <w:r w:rsidRPr="007B3C11">
        <w:rPr>
          <w:rFonts w:ascii="Times New Roman" w:hAnsi="Times New Roman"/>
          <w:sz w:val="24"/>
          <w:szCs w:val="24"/>
        </w:rPr>
        <w:t xml:space="preserve">, </w:t>
      </w:r>
      <w:r w:rsidR="003D34E1">
        <w:rPr>
          <w:rFonts w:ascii="Times New Roman" w:hAnsi="Times New Roman"/>
          <w:sz w:val="24"/>
          <w:szCs w:val="24"/>
        </w:rPr>
        <w:t>Kosewo</w:t>
      </w:r>
      <w:r w:rsidR="00AD1283">
        <w:rPr>
          <w:rFonts w:ascii="Times New Roman" w:hAnsi="Times New Roman"/>
          <w:sz w:val="24"/>
          <w:szCs w:val="24"/>
        </w:rPr>
        <w:t> </w:t>
      </w:r>
      <w:r w:rsidR="003D34E1">
        <w:rPr>
          <w:rFonts w:ascii="Times New Roman" w:hAnsi="Times New Roman"/>
          <w:sz w:val="24"/>
          <w:szCs w:val="24"/>
        </w:rPr>
        <w:t>3</w:t>
      </w:r>
      <w:r w:rsidR="00CB3538">
        <w:rPr>
          <w:rFonts w:ascii="Times New Roman" w:hAnsi="Times New Roman"/>
          <w:sz w:val="24"/>
          <w:szCs w:val="24"/>
        </w:rPr>
        <w:t>1</w:t>
      </w:r>
      <w:r w:rsidR="00507730">
        <w:rPr>
          <w:rFonts w:ascii="Times New Roman" w:hAnsi="Times New Roman"/>
          <w:sz w:val="24"/>
          <w:szCs w:val="24"/>
        </w:rPr>
        <w:t>, 11-700 Mrągowo</w:t>
      </w:r>
      <w:r w:rsidRPr="00613897">
        <w:rPr>
          <w:rFonts w:ascii="Times New Roman" w:hAnsi="Times New Roman"/>
          <w:sz w:val="24"/>
          <w:szCs w:val="24"/>
        </w:rPr>
        <w:t xml:space="preserve">, </w:t>
      </w:r>
      <w:r w:rsidR="00507730">
        <w:rPr>
          <w:rFonts w:ascii="Times New Roman" w:hAnsi="Times New Roman"/>
          <w:sz w:val="24"/>
          <w:szCs w:val="24"/>
        </w:rPr>
        <w:t>tel./</w:t>
      </w:r>
      <w:proofErr w:type="spellStart"/>
      <w:r w:rsidR="00507730">
        <w:rPr>
          <w:rFonts w:ascii="Times New Roman" w:hAnsi="Times New Roman"/>
          <w:sz w:val="24"/>
          <w:szCs w:val="24"/>
        </w:rPr>
        <w:t>fax</w:t>
      </w:r>
      <w:proofErr w:type="spellEnd"/>
      <w:r w:rsidR="00507730">
        <w:rPr>
          <w:rFonts w:ascii="Times New Roman" w:hAnsi="Times New Roman"/>
          <w:sz w:val="24"/>
          <w:szCs w:val="24"/>
        </w:rPr>
        <w:t xml:space="preserve"> 48 89</w:t>
      </w:r>
      <w:r w:rsidR="003D34E1">
        <w:rPr>
          <w:rFonts w:ascii="Times New Roman" w:hAnsi="Times New Roman"/>
          <w:sz w:val="24"/>
          <w:szCs w:val="24"/>
        </w:rPr>
        <w:t> 742-45-24</w:t>
      </w:r>
      <w:r w:rsidRPr="00613897">
        <w:rPr>
          <w:rFonts w:ascii="Times New Roman" w:hAnsi="Times New Roman"/>
          <w:sz w:val="24"/>
          <w:szCs w:val="24"/>
        </w:rPr>
        <w:t>, e-</w:t>
      </w:r>
      <w:r w:rsidR="00507730">
        <w:rPr>
          <w:rFonts w:ascii="Times New Roman" w:hAnsi="Times New Roman"/>
          <w:sz w:val="24"/>
          <w:szCs w:val="24"/>
        </w:rPr>
        <w:t> m</w:t>
      </w:r>
      <w:r w:rsidRPr="00613897">
        <w:rPr>
          <w:rFonts w:ascii="Times New Roman" w:hAnsi="Times New Roman"/>
          <w:sz w:val="24"/>
          <w:szCs w:val="24"/>
        </w:rPr>
        <w:t xml:space="preserve">ail: </w:t>
      </w:r>
      <w:hyperlink r:id="rId5" w:history="1">
        <w:r w:rsidR="00F61017" w:rsidRPr="0080559A">
          <w:rPr>
            <w:rStyle w:val="Hipercze"/>
            <w:rFonts w:ascii="Times New Roman" w:hAnsi="Times New Roman"/>
            <w:sz w:val="24"/>
            <w:szCs w:val="24"/>
          </w:rPr>
          <w:t>szkola-kosewo@o2.pl</w:t>
        </w:r>
      </w:hyperlink>
      <w:r w:rsidR="00D16997">
        <w:rPr>
          <w:rStyle w:val="Hipercze"/>
          <w:rFonts w:ascii="Times New Roman" w:hAnsi="Times New Roman"/>
          <w:sz w:val="24"/>
          <w:szCs w:val="24"/>
        </w:rPr>
        <w:t xml:space="preserve"> </w:t>
      </w:r>
      <w:r w:rsidR="00613897" w:rsidRPr="00613897">
        <w:rPr>
          <w:rFonts w:ascii="Times New Roman" w:hAnsi="Times New Roman"/>
          <w:sz w:val="24"/>
          <w:szCs w:val="24"/>
        </w:rPr>
        <w:t>repre</w:t>
      </w:r>
      <w:r w:rsidR="00507730">
        <w:rPr>
          <w:rFonts w:ascii="Times New Roman" w:hAnsi="Times New Roman"/>
          <w:sz w:val="24"/>
          <w:szCs w:val="24"/>
        </w:rPr>
        <w:t>ze</w:t>
      </w:r>
      <w:r w:rsidR="00B90883">
        <w:rPr>
          <w:rFonts w:ascii="Times New Roman" w:hAnsi="Times New Roman"/>
          <w:sz w:val="24"/>
          <w:szCs w:val="24"/>
        </w:rPr>
        <w:t>ntowana</w:t>
      </w:r>
      <w:r w:rsidR="00CB3538">
        <w:rPr>
          <w:rFonts w:ascii="Times New Roman" w:hAnsi="Times New Roman"/>
          <w:sz w:val="24"/>
          <w:szCs w:val="24"/>
        </w:rPr>
        <w:t xml:space="preserve"> przez Dyrektora Szkoły</w:t>
      </w:r>
      <w:r w:rsidR="00613897" w:rsidRPr="00613897">
        <w:rPr>
          <w:rFonts w:ascii="Times New Roman" w:hAnsi="Times New Roman"/>
          <w:sz w:val="24"/>
          <w:szCs w:val="24"/>
        </w:rPr>
        <w:t>.</w:t>
      </w:r>
    </w:p>
    <w:p w:rsidR="005C328C" w:rsidRPr="007B3C11" w:rsidRDefault="005C328C" w:rsidP="00D1699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C11">
        <w:rPr>
          <w:rFonts w:ascii="Times New Roman" w:hAnsi="Times New Roman"/>
          <w:sz w:val="24"/>
          <w:szCs w:val="24"/>
        </w:rPr>
        <w:t xml:space="preserve">Z Administratorem można kontaktować się pisemnie za pomocą poczty tradycyjnej na adres: </w:t>
      </w:r>
      <w:r w:rsidR="00B443F9">
        <w:rPr>
          <w:rFonts w:ascii="Times New Roman" w:hAnsi="Times New Roman"/>
          <w:sz w:val="24"/>
          <w:szCs w:val="24"/>
        </w:rPr>
        <w:t>Kosewo 31</w:t>
      </w:r>
      <w:r w:rsidR="00CB3538">
        <w:rPr>
          <w:rFonts w:ascii="Times New Roman" w:hAnsi="Times New Roman"/>
          <w:sz w:val="24"/>
          <w:szCs w:val="24"/>
        </w:rPr>
        <w:t>, 11-700 Mrągowo</w:t>
      </w:r>
      <w:r w:rsidR="00507730">
        <w:rPr>
          <w:rFonts w:ascii="Times New Roman" w:hAnsi="Times New Roman"/>
          <w:sz w:val="24"/>
          <w:szCs w:val="24"/>
        </w:rPr>
        <w:t xml:space="preserve">, </w:t>
      </w:r>
      <w:r w:rsidRPr="007B3C11">
        <w:rPr>
          <w:rFonts w:ascii="Times New Roman" w:hAnsi="Times New Roman"/>
          <w:sz w:val="24"/>
          <w:szCs w:val="24"/>
        </w:rPr>
        <w:t xml:space="preserve">lub e-mail: </w:t>
      </w:r>
      <w:r w:rsidR="00F61017">
        <w:rPr>
          <w:rFonts w:ascii="Times New Roman" w:hAnsi="Times New Roman"/>
          <w:sz w:val="24"/>
          <w:szCs w:val="24"/>
        </w:rPr>
        <w:fldChar w:fldCharType="begin"/>
      </w:r>
      <w:r w:rsidR="00F61017">
        <w:rPr>
          <w:rFonts w:ascii="Times New Roman" w:hAnsi="Times New Roman"/>
          <w:sz w:val="24"/>
          <w:szCs w:val="24"/>
        </w:rPr>
        <w:instrText xml:space="preserve"> HYPERLINK "mailto:</w:instrText>
      </w:r>
      <w:r w:rsidR="00F61017" w:rsidRPr="00F61017">
        <w:rPr>
          <w:rFonts w:ascii="Times New Roman" w:hAnsi="Times New Roman"/>
          <w:sz w:val="24"/>
          <w:szCs w:val="24"/>
        </w:rPr>
        <w:instrText>szkola-kosewo@o2.pl</w:instrText>
      </w:r>
      <w:r w:rsidR="00F61017">
        <w:rPr>
          <w:rFonts w:ascii="Times New Roman" w:hAnsi="Times New Roman"/>
          <w:sz w:val="24"/>
          <w:szCs w:val="24"/>
        </w:rPr>
        <w:instrText xml:space="preserve">" </w:instrText>
      </w:r>
      <w:r w:rsidR="00F61017">
        <w:rPr>
          <w:rFonts w:ascii="Times New Roman" w:hAnsi="Times New Roman"/>
          <w:sz w:val="24"/>
          <w:szCs w:val="24"/>
        </w:rPr>
        <w:fldChar w:fldCharType="separate"/>
      </w:r>
      <w:r w:rsidR="00F61017" w:rsidRPr="0080559A">
        <w:rPr>
          <w:rStyle w:val="Hipercze"/>
          <w:rFonts w:ascii="Times New Roman" w:hAnsi="Times New Roman"/>
          <w:sz w:val="24"/>
          <w:szCs w:val="24"/>
        </w:rPr>
        <w:t>szkola-kosewo@o2.pl</w:t>
      </w:r>
      <w:r w:rsidR="00F61017">
        <w:rPr>
          <w:rFonts w:ascii="Times New Roman" w:hAnsi="Times New Roman"/>
          <w:sz w:val="24"/>
          <w:szCs w:val="24"/>
        </w:rPr>
        <w:fldChar w:fldCharType="end"/>
      </w:r>
    </w:p>
    <w:p w:rsidR="00A05991" w:rsidRPr="007B3C11" w:rsidRDefault="005C328C" w:rsidP="00D169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3C11">
        <w:rPr>
          <w:rFonts w:ascii="Times New Roman" w:hAnsi="Times New Roman"/>
          <w:sz w:val="24"/>
          <w:szCs w:val="24"/>
        </w:rPr>
        <w:t xml:space="preserve"> Administra</w:t>
      </w:r>
      <w:r w:rsidR="00A05991" w:rsidRPr="007B3C11">
        <w:rPr>
          <w:rFonts w:ascii="Times New Roman" w:hAnsi="Times New Roman"/>
          <w:sz w:val="24"/>
          <w:szCs w:val="24"/>
        </w:rPr>
        <w:t>tor wyznaczy</w:t>
      </w:r>
      <w:r w:rsidR="00FA6B76">
        <w:rPr>
          <w:rFonts w:ascii="Times New Roman" w:hAnsi="Times New Roman"/>
          <w:sz w:val="24"/>
          <w:szCs w:val="24"/>
        </w:rPr>
        <w:t>ł</w:t>
      </w:r>
      <w:r w:rsidR="00A05991" w:rsidRPr="007B3C11">
        <w:rPr>
          <w:rFonts w:ascii="Times New Roman" w:hAnsi="Times New Roman"/>
          <w:sz w:val="24"/>
          <w:szCs w:val="24"/>
        </w:rPr>
        <w:t xml:space="preserve"> Inspektora Ochrony Danych (określany jako „IOD</w:t>
      </w:r>
      <w:r w:rsidR="00613897">
        <w:rPr>
          <w:rFonts w:ascii="Times New Roman" w:hAnsi="Times New Roman"/>
          <w:sz w:val="24"/>
          <w:szCs w:val="24"/>
        </w:rPr>
        <w:t>”</w:t>
      </w:r>
      <w:r w:rsidR="00A05991" w:rsidRPr="007B3C11">
        <w:rPr>
          <w:rFonts w:ascii="Times New Roman" w:hAnsi="Times New Roman"/>
          <w:sz w:val="24"/>
          <w:szCs w:val="24"/>
        </w:rPr>
        <w:t>)</w:t>
      </w:r>
      <w:r w:rsidR="00B90883">
        <w:rPr>
          <w:rFonts w:ascii="Times New Roman" w:hAnsi="Times New Roman"/>
          <w:sz w:val="24"/>
          <w:szCs w:val="24"/>
        </w:rPr>
        <w:t>,</w:t>
      </w:r>
      <w:r w:rsidR="00D16997">
        <w:rPr>
          <w:rFonts w:ascii="Times New Roman" w:hAnsi="Times New Roman"/>
          <w:sz w:val="24"/>
          <w:szCs w:val="24"/>
        </w:rPr>
        <w:t xml:space="preserve"> </w:t>
      </w:r>
      <w:r w:rsidR="00A05991" w:rsidRPr="007B3C11">
        <w:rPr>
          <w:rFonts w:ascii="Times New Roman" w:hAnsi="Times New Roman"/>
          <w:sz w:val="24"/>
          <w:szCs w:val="24"/>
        </w:rPr>
        <w:t>z którym będzie można się kontaktować pisemnie, za pomocą poczty tradycyjnej na adres</w:t>
      </w:r>
      <w:r w:rsidR="00B90883">
        <w:rPr>
          <w:rFonts w:ascii="Times New Roman" w:hAnsi="Times New Roman"/>
          <w:sz w:val="24"/>
          <w:szCs w:val="24"/>
        </w:rPr>
        <w:t>:</w:t>
      </w:r>
      <w:r w:rsidR="00D16997">
        <w:rPr>
          <w:rFonts w:ascii="Times New Roman" w:hAnsi="Times New Roman"/>
          <w:sz w:val="24"/>
          <w:szCs w:val="24"/>
        </w:rPr>
        <w:t xml:space="preserve">             </w:t>
      </w:r>
      <w:r w:rsidR="00544220" w:rsidRPr="007B3C11">
        <w:rPr>
          <w:rFonts w:ascii="Times New Roman" w:hAnsi="Times New Roman"/>
          <w:sz w:val="24"/>
          <w:szCs w:val="24"/>
        </w:rPr>
        <w:t xml:space="preserve">ul. </w:t>
      </w:r>
      <w:r w:rsidR="00544220">
        <w:rPr>
          <w:rFonts w:ascii="Times New Roman" w:hAnsi="Times New Roman"/>
          <w:sz w:val="24"/>
          <w:szCs w:val="24"/>
        </w:rPr>
        <w:t>Wojska Polskiego 5a/39, 11-700 Mrągowo</w:t>
      </w:r>
      <w:r w:rsidR="003E2DF7">
        <w:rPr>
          <w:rFonts w:ascii="Times New Roman" w:hAnsi="Times New Roman"/>
          <w:sz w:val="24"/>
          <w:szCs w:val="24"/>
        </w:rPr>
        <w:t>,</w:t>
      </w:r>
      <w:r w:rsidR="00D16997">
        <w:rPr>
          <w:rFonts w:ascii="Times New Roman" w:hAnsi="Times New Roman"/>
          <w:sz w:val="24"/>
          <w:szCs w:val="24"/>
        </w:rPr>
        <w:t xml:space="preserve"> </w:t>
      </w:r>
      <w:r w:rsidR="003E2DF7">
        <w:rPr>
          <w:rFonts w:ascii="Times New Roman" w:hAnsi="Times New Roman"/>
          <w:sz w:val="24"/>
          <w:szCs w:val="24"/>
        </w:rPr>
        <w:t>lub</w:t>
      </w:r>
      <w:r w:rsidR="00D16997">
        <w:rPr>
          <w:rFonts w:ascii="Times New Roman" w:hAnsi="Times New Roman"/>
          <w:sz w:val="24"/>
          <w:szCs w:val="24"/>
        </w:rPr>
        <w:t xml:space="preserve"> </w:t>
      </w:r>
      <w:r w:rsidR="00A05991" w:rsidRPr="007B3C11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="00304274" w:rsidRPr="004943B5">
          <w:rPr>
            <w:rStyle w:val="Hipercze"/>
            <w:rFonts w:ascii="Times New Roman" w:hAnsi="Times New Roman"/>
            <w:sz w:val="24"/>
            <w:szCs w:val="24"/>
          </w:rPr>
          <w:t>iod@zosmragowo.pl</w:t>
        </w:r>
      </w:hyperlink>
      <w:r w:rsidR="00304274">
        <w:rPr>
          <w:rFonts w:ascii="Times New Roman" w:hAnsi="Times New Roman"/>
          <w:sz w:val="24"/>
          <w:szCs w:val="24"/>
        </w:rPr>
        <w:t xml:space="preserve"> .</w:t>
      </w:r>
    </w:p>
    <w:p w:rsidR="00957A42" w:rsidRDefault="00A05991" w:rsidP="00D16997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</w:t>
      </w:r>
      <w:r w:rsidRPr="008B2561">
        <w:rPr>
          <w:rFonts w:ascii="Times New Roman" w:hAnsi="Times New Roman"/>
          <w:sz w:val="24"/>
          <w:szCs w:val="24"/>
        </w:rPr>
        <w:t>osobowe</w:t>
      </w:r>
      <w:r w:rsidR="00D16997">
        <w:rPr>
          <w:rFonts w:ascii="Times New Roman" w:hAnsi="Times New Roman"/>
          <w:sz w:val="24"/>
          <w:szCs w:val="24"/>
        </w:rPr>
        <w:t xml:space="preserve"> </w:t>
      </w:r>
      <w:r w:rsidR="00D16997">
        <w:rPr>
          <w:rFonts w:ascii="Times New Roman" w:hAnsi="Times New Roman"/>
          <w:sz w:val="24"/>
          <w:szCs w:val="24"/>
          <w:shd w:val="clear" w:color="auto" w:fill="FFFFFF"/>
        </w:rPr>
        <w:t xml:space="preserve">(rodziców/opiekunów prawnych </w:t>
      </w:r>
      <w:r w:rsidR="008B2561" w:rsidRPr="008B2561">
        <w:rPr>
          <w:rFonts w:ascii="Times New Roman" w:hAnsi="Times New Roman"/>
          <w:sz w:val="24"/>
          <w:szCs w:val="24"/>
          <w:shd w:val="clear" w:color="auto" w:fill="FFFFFF"/>
        </w:rPr>
        <w:t>uczniów</w:t>
      </w:r>
      <w:r w:rsidR="008B2561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</w:rPr>
        <w:t xml:space="preserve"> będą przetwarzane przez </w:t>
      </w:r>
      <w:r w:rsidR="003D34E1">
        <w:rPr>
          <w:rFonts w:ascii="Times New Roman" w:hAnsi="Times New Roman"/>
          <w:sz w:val="24"/>
          <w:szCs w:val="24"/>
        </w:rPr>
        <w:t>Szkołę Podstawową w Kosewie</w:t>
      </w:r>
      <w:r w:rsidR="00F33614">
        <w:rPr>
          <w:rFonts w:ascii="Times New Roman" w:hAnsi="Times New Roman"/>
          <w:sz w:val="24"/>
          <w:szCs w:val="24"/>
        </w:rPr>
        <w:t>:</w:t>
      </w:r>
    </w:p>
    <w:p w:rsidR="00A05991" w:rsidRPr="00F33614" w:rsidRDefault="00193B06" w:rsidP="00D1699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33614" w:rsidRPr="00F33614">
        <w:rPr>
          <w:rFonts w:ascii="Times New Roman" w:hAnsi="Times New Roman"/>
          <w:sz w:val="24"/>
          <w:szCs w:val="24"/>
        </w:rPr>
        <w:t xml:space="preserve"> celu realizacji zadań dydaktycznych, wychowawczych i opiekuńczych, zgodnie z Ustawą z dnia 14 grudnia 2016r. Prawo oświatowe </w:t>
      </w:r>
      <w:r w:rsidR="00B90883">
        <w:rPr>
          <w:rFonts w:ascii="Times New Roman" w:hAnsi="Times New Roman"/>
          <w:sz w:val="24"/>
          <w:szCs w:val="24"/>
        </w:rPr>
        <w:t>oraz na podstawie art. 6 ust. 1 </w:t>
      </w:r>
      <w:proofErr w:type="spellStart"/>
      <w:r w:rsidR="00D16997">
        <w:rPr>
          <w:rFonts w:ascii="Times New Roman" w:hAnsi="Times New Roman"/>
          <w:sz w:val="24"/>
          <w:szCs w:val="24"/>
        </w:rPr>
        <w:t>lit.</w:t>
      </w:r>
      <w:r w:rsidR="00F33614" w:rsidRPr="00F33614">
        <w:rPr>
          <w:rFonts w:ascii="Times New Roman" w:hAnsi="Times New Roman"/>
          <w:sz w:val="24"/>
          <w:szCs w:val="24"/>
        </w:rPr>
        <w:t>a</w:t>
      </w:r>
      <w:proofErr w:type="spellEnd"/>
      <w:r w:rsidR="00F33614" w:rsidRPr="00F33614">
        <w:rPr>
          <w:rFonts w:ascii="Times New Roman" w:hAnsi="Times New Roman"/>
          <w:sz w:val="24"/>
          <w:szCs w:val="24"/>
        </w:rPr>
        <w:t>), lit. c) i lit. e) ogólnego rozporządzenia danych osob</w:t>
      </w:r>
      <w:r w:rsidR="00D16997">
        <w:rPr>
          <w:rFonts w:ascii="Times New Roman" w:hAnsi="Times New Roman"/>
          <w:sz w:val="24"/>
          <w:szCs w:val="24"/>
        </w:rPr>
        <w:t>owych z dnia 27 kwietnia 2016r.</w:t>
      </w:r>
      <w:r w:rsidR="00F33614" w:rsidRPr="00F33614">
        <w:rPr>
          <w:rFonts w:ascii="Times New Roman" w:hAnsi="Times New Roman"/>
          <w:sz w:val="24"/>
          <w:szCs w:val="24"/>
        </w:rPr>
        <w:t xml:space="preserve">, </w:t>
      </w:r>
      <w:r w:rsidR="00BF6D3D" w:rsidRPr="00F33614">
        <w:rPr>
          <w:rFonts w:ascii="Times New Roman" w:hAnsi="Times New Roman"/>
          <w:sz w:val="24"/>
          <w:szCs w:val="24"/>
        </w:rPr>
        <w:t xml:space="preserve">tylko wtedy gdy: </w:t>
      </w:r>
    </w:p>
    <w:p w:rsidR="00BF6D3D" w:rsidRPr="007B3C11" w:rsidRDefault="00BF6D3D" w:rsidP="00D16997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7B3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osoba, której dane dotyczą</w:t>
      </w:r>
      <w:r w:rsidR="00D169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7B3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wyraziła zgodę na przetwarzanie swoich danych osobowych w jednym lub większej liczbie określonych celów;</w:t>
      </w:r>
    </w:p>
    <w:p w:rsidR="00BF6D3D" w:rsidRPr="007B3C11" w:rsidRDefault="00BF6D3D" w:rsidP="00D16997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7B3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przetwarzanie jest niezbędne do wypełnienia o</w:t>
      </w:r>
      <w:r w:rsidR="008A3D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bowiązku prawnego ciążącego na A</w:t>
      </w:r>
      <w:r w:rsidRPr="007B3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dministratorze;</w:t>
      </w:r>
    </w:p>
    <w:p w:rsidR="00BF6D3D" w:rsidRPr="00CB3538" w:rsidRDefault="00BF6D3D" w:rsidP="00D16997">
      <w:pPr>
        <w:pStyle w:val="Akapitzlist"/>
        <w:numPr>
          <w:ilvl w:val="0"/>
          <w:numId w:val="4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 w:rsidRPr="007B3C1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przetwarzanie jest niezbędne do wykonania zadania realizowanego w interesie publicznym lub w ramach sprawowania władzy publiczn</w:t>
      </w:r>
      <w:r w:rsidR="008A3D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ej powierzonej A</w:t>
      </w:r>
      <w:r w:rsidR="00170FA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dministratorowi.</w:t>
      </w:r>
    </w:p>
    <w:p w:rsidR="00193B06" w:rsidRDefault="00193B06" w:rsidP="00193B06">
      <w:pPr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b) </w:t>
      </w:r>
      <w:r w:rsidR="00BF6D3D" w:rsidRPr="00B443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do celów wynikających z prawnie uzasadnionych </w:t>
      </w:r>
      <w:r w:rsidR="00BF6D3D" w:rsidRPr="00193B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interesów realizowanych przez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A4232" w:rsidRPr="00193B06" w:rsidRDefault="00193B06" w:rsidP="00193B06">
      <w:pPr>
        <w:spacing w:after="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     </w:t>
      </w:r>
      <w:r w:rsidR="008A3DF1" w:rsidRPr="00193B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r w:rsidR="00DA4232" w:rsidRPr="00193B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dministratora [tj. na podstawie art.6 ust. 1 lit. f) </w:t>
      </w:r>
      <w:r w:rsidR="00B443F9" w:rsidRPr="00193B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DA4232" w:rsidRPr="00193B0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RODO] w celu:</w:t>
      </w:r>
    </w:p>
    <w:p w:rsidR="00DA4232" w:rsidRDefault="00646CA7" w:rsidP="00D16997">
      <w:pPr>
        <w:pStyle w:val="Akapitzlist"/>
        <w:numPr>
          <w:ilvl w:val="0"/>
          <w:numId w:val="11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A4232">
        <w:rPr>
          <w:rFonts w:ascii="Times New Roman" w:hAnsi="Times New Roman"/>
          <w:sz w:val="24"/>
          <w:szCs w:val="24"/>
        </w:rPr>
        <w:t>arketingu produktów lub usług własnych</w:t>
      </w:r>
      <w:r w:rsidR="0095253F">
        <w:rPr>
          <w:rFonts w:ascii="Times New Roman" w:hAnsi="Times New Roman"/>
          <w:sz w:val="24"/>
          <w:szCs w:val="24"/>
        </w:rPr>
        <w:t>, tj. przekazywanie, wyświetlanie lub przesyłanie informacji na urządzeniach komunikacji elektronicznej lu</w:t>
      </w:r>
      <w:r w:rsidR="00170FAE">
        <w:rPr>
          <w:rFonts w:ascii="Times New Roman" w:hAnsi="Times New Roman"/>
          <w:sz w:val="24"/>
          <w:szCs w:val="24"/>
        </w:rPr>
        <w:t>b za pomocą poczty tradycyjnej;</w:t>
      </w:r>
    </w:p>
    <w:p w:rsidR="00170FAE" w:rsidRDefault="00646CA7" w:rsidP="00D16997">
      <w:pPr>
        <w:pStyle w:val="Akapitzlist"/>
        <w:numPr>
          <w:ilvl w:val="0"/>
          <w:numId w:val="11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bezpieczeństwa osób (przede wszystkim uczniów i pracowników)</w:t>
      </w:r>
      <w:r>
        <w:rPr>
          <w:rFonts w:ascii="Times New Roman" w:hAnsi="Times New Roman"/>
          <w:sz w:val="24"/>
          <w:szCs w:val="24"/>
        </w:rPr>
        <w:br/>
        <w:t xml:space="preserve">i mienia szkoły z zachowaniem prywatności i </w:t>
      </w:r>
      <w:r w:rsidR="00170FAE">
        <w:rPr>
          <w:rFonts w:ascii="Times New Roman" w:hAnsi="Times New Roman"/>
          <w:sz w:val="24"/>
          <w:szCs w:val="24"/>
        </w:rPr>
        <w:t>godności osób;</w:t>
      </w:r>
    </w:p>
    <w:p w:rsidR="00646CA7" w:rsidRPr="00DA4232" w:rsidRDefault="00646CA7" w:rsidP="00D16997">
      <w:pPr>
        <w:pStyle w:val="Akapitzlist"/>
        <w:numPr>
          <w:ilvl w:val="0"/>
          <w:numId w:val="11"/>
        </w:numPr>
        <w:spacing w:after="0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</w:t>
      </w:r>
      <w:r w:rsidR="00705BB9">
        <w:rPr>
          <w:rFonts w:ascii="Times New Roman" w:hAnsi="Times New Roman"/>
          <w:sz w:val="24"/>
          <w:szCs w:val="24"/>
        </w:rPr>
        <w:t xml:space="preserve">analiz </w:t>
      </w:r>
      <w:r>
        <w:rPr>
          <w:rFonts w:ascii="Times New Roman" w:hAnsi="Times New Roman"/>
          <w:sz w:val="24"/>
          <w:szCs w:val="24"/>
        </w:rPr>
        <w:t xml:space="preserve">jakości technicznej świadczonych usług i sprzętu. </w:t>
      </w:r>
    </w:p>
    <w:p w:rsidR="00C676CD" w:rsidRPr="00DA4232" w:rsidRDefault="00C676CD" w:rsidP="00D16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A4232">
        <w:rPr>
          <w:rFonts w:ascii="Times New Roman" w:hAnsi="Times New Roman"/>
          <w:sz w:val="24"/>
          <w:szCs w:val="24"/>
        </w:rPr>
        <w:t>Dane osobowe mogą być przekazywane do:</w:t>
      </w:r>
    </w:p>
    <w:p w:rsidR="00926174" w:rsidRDefault="00926174" w:rsidP="00D16997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</w:t>
      </w:r>
      <w:r w:rsidR="00B25C0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Informacji Oświatowej (SIO),</w:t>
      </w:r>
    </w:p>
    <w:p w:rsidR="00926174" w:rsidRDefault="00F33614" w:rsidP="0061389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926174">
        <w:rPr>
          <w:rFonts w:ascii="Times New Roman" w:hAnsi="Times New Roman"/>
          <w:sz w:val="24"/>
          <w:szCs w:val="24"/>
        </w:rPr>
        <w:t>owarzystw</w:t>
      </w:r>
      <w:r>
        <w:rPr>
          <w:rFonts w:ascii="Times New Roman" w:hAnsi="Times New Roman"/>
          <w:sz w:val="24"/>
          <w:szCs w:val="24"/>
        </w:rPr>
        <w:t xml:space="preserve"> ubezpieczeniowych</w:t>
      </w:r>
      <w:r w:rsidR="00926174">
        <w:rPr>
          <w:rFonts w:ascii="Times New Roman" w:hAnsi="Times New Roman"/>
          <w:sz w:val="24"/>
          <w:szCs w:val="24"/>
        </w:rPr>
        <w:t>,</w:t>
      </w:r>
    </w:p>
    <w:p w:rsidR="00926174" w:rsidRDefault="00F33614" w:rsidP="0061389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podmiotów m</w:t>
      </w:r>
      <w:r w:rsidR="00926174">
        <w:rPr>
          <w:rFonts w:ascii="Times New Roman" w:hAnsi="Times New Roman"/>
          <w:sz w:val="24"/>
          <w:szCs w:val="24"/>
        </w:rPr>
        <w:t>edycznych,</w:t>
      </w:r>
    </w:p>
    <w:p w:rsidR="006D2531" w:rsidRDefault="00AD1283" w:rsidP="0061389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25C0B">
        <w:rPr>
          <w:rFonts w:ascii="Times New Roman" w:hAnsi="Times New Roman"/>
          <w:sz w:val="24"/>
          <w:szCs w:val="24"/>
        </w:rPr>
        <w:t xml:space="preserve">ziennika elektronicznego </w:t>
      </w:r>
      <w:r w:rsidR="00F33614">
        <w:rPr>
          <w:rFonts w:ascii="Times New Roman" w:hAnsi="Times New Roman"/>
          <w:sz w:val="24"/>
          <w:szCs w:val="24"/>
        </w:rPr>
        <w:t>„</w:t>
      </w:r>
      <w:proofErr w:type="spellStart"/>
      <w:r w:rsidR="006D2531">
        <w:rPr>
          <w:rFonts w:ascii="Times New Roman" w:hAnsi="Times New Roman"/>
          <w:sz w:val="24"/>
          <w:szCs w:val="24"/>
        </w:rPr>
        <w:t>Librus</w:t>
      </w:r>
      <w:proofErr w:type="spellEnd"/>
      <w:r w:rsidR="00F33614">
        <w:rPr>
          <w:rFonts w:ascii="Times New Roman" w:hAnsi="Times New Roman"/>
          <w:sz w:val="24"/>
          <w:szCs w:val="24"/>
        </w:rPr>
        <w:t>”</w:t>
      </w:r>
      <w:r w:rsidR="00170FAE">
        <w:rPr>
          <w:rFonts w:ascii="Times New Roman" w:hAnsi="Times New Roman"/>
          <w:sz w:val="24"/>
          <w:szCs w:val="24"/>
        </w:rPr>
        <w:t xml:space="preserve"> (dane uczniów i rodziców),</w:t>
      </w:r>
    </w:p>
    <w:p w:rsidR="00170FAE" w:rsidRDefault="00170FAE" w:rsidP="0061389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Okręgowej Komisji Egzaminacyjnej w </w:t>
      </w:r>
      <w:r w:rsidR="00771876">
        <w:rPr>
          <w:rFonts w:ascii="Times New Roman" w:hAnsi="Times New Roman"/>
          <w:sz w:val="24"/>
          <w:szCs w:val="24"/>
        </w:rPr>
        <w:t>Łomż</w:t>
      </w:r>
      <w:r w:rsidR="00F33614">
        <w:rPr>
          <w:rFonts w:ascii="Times New Roman" w:hAnsi="Times New Roman"/>
          <w:sz w:val="24"/>
          <w:szCs w:val="24"/>
        </w:rPr>
        <w:t>y</w:t>
      </w:r>
      <w:r w:rsidR="00DA7838">
        <w:rPr>
          <w:rFonts w:ascii="Times New Roman" w:hAnsi="Times New Roman"/>
          <w:sz w:val="24"/>
          <w:szCs w:val="24"/>
        </w:rPr>
        <w:t>,</w:t>
      </w:r>
    </w:p>
    <w:p w:rsidR="00DA7838" w:rsidRDefault="00F33614" w:rsidP="00DA78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A7838">
        <w:rPr>
          <w:rFonts w:ascii="Times New Roman" w:hAnsi="Times New Roman"/>
          <w:sz w:val="24"/>
          <w:szCs w:val="24"/>
        </w:rPr>
        <w:t>nnych szkół i instytucji (konkursy, turnieje, zawody, kursy itp. )</w:t>
      </w:r>
      <w:r w:rsidR="006F2456">
        <w:rPr>
          <w:rFonts w:ascii="Times New Roman" w:hAnsi="Times New Roman"/>
          <w:sz w:val="24"/>
          <w:szCs w:val="24"/>
        </w:rPr>
        <w:t>,</w:t>
      </w:r>
    </w:p>
    <w:p w:rsidR="006F2456" w:rsidRDefault="006F2456" w:rsidP="00DA78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Zespołu Obsługi Szkół Gminy Mrągowo,</w:t>
      </w:r>
    </w:p>
    <w:p w:rsidR="006F2456" w:rsidRDefault="006F2456" w:rsidP="00DA78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Urzędu Gminy Mrągowo,</w:t>
      </w:r>
    </w:p>
    <w:p w:rsidR="006F2456" w:rsidRPr="00DA7838" w:rsidRDefault="006F2456" w:rsidP="00DA783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Kuratorium Oświaty</w:t>
      </w:r>
      <w:r w:rsidR="00F33614">
        <w:rPr>
          <w:rFonts w:ascii="Times New Roman" w:hAnsi="Times New Roman"/>
          <w:sz w:val="24"/>
          <w:szCs w:val="24"/>
        </w:rPr>
        <w:t xml:space="preserve"> i Ministerstwa Edukacji Narodowej</w:t>
      </w:r>
      <w:r>
        <w:rPr>
          <w:rFonts w:ascii="Times New Roman" w:hAnsi="Times New Roman"/>
          <w:sz w:val="24"/>
          <w:szCs w:val="24"/>
        </w:rPr>
        <w:t>.</w:t>
      </w:r>
    </w:p>
    <w:p w:rsidR="00926174" w:rsidRDefault="00F85745" w:rsidP="007672D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osoby, której dotyczą dane osobowe:</w:t>
      </w:r>
    </w:p>
    <w:p w:rsidR="00F85745" w:rsidRPr="00F33614" w:rsidRDefault="00F85745" w:rsidP="007672DA">
      <w:pPr>
        <w:pStyle w:val="Akapitzlist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F33614">
        <w:rPr>
          <w:rFonts w:ascii="Times New Roman" w:hAnsi="Times New Roman"/>
          <w:sz w:val="24"/>
          <w:szCs w:val="24"/>
        </w:rPr>
        <w:t>Prawo dostępu do treści swoich danych osobowych, czyli prawo do uzyskania potwierdzenia czy Administrator przetwarza dane</w:t>
      </w:r>
      <w:r w:rsidR="00B54810" w:rsidRPr="00F33614">
        <w:rPr>
          <w:rFonts w:ascii="Times New Roman" w:hAnsi="Times New Roman"/>
          <w:sz w:val="24"/>
          <w:szCs w:val="24"/>
        </w:rPr>
        <w:t xml:space="preserve">, </w:t>
      </w:r>
      <w:r w:rsidRPr="00F33614">
        <w:rPr>
          <w:rFonts w:ascii="Times New Roman" w:hAnsi="Times New Roman"/>
          <w:sz w:val="24"/>
          <w:szCs w:val="24"/>
        </w:rPr>
        <w:t>oraz informacji</w:t>
      </w:r>
      <w:r w:rsidR="000A14D4" w:rsidRPr="00F33614">
        <w:rPr>
          <w:rFonts w:ascii="Times New Roman" w:hAnsi="Times New Roman"/>
          <w:sz w:val="24"/>
          <w:szCs w:val="24"/>
        </w:rPr>
        <w:t xml:space="preserve"> dotyczących takiego przetwarzania.</w:t>
      </w:r>
    </w:p>
    <w:p w:rsidR="000A14D4" w:rsidRDefault="000A14D4" w:rsidP="007672DA">
      <w:pPr>
        <w:pStyle w:val="Akapitzlist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danych, jeżeli dane przetwarzane przez Administratora są nieprawidłowe lub niekompletne.</w:t>
      </w:r>
    </w:p>
    <w:p w:rsidR="000A14D4" w:rsidRDefault="000A14D4" w:rsidP="007672DA">
      <w:pPr>
        <w:pStyle w:val="Akapitzlist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żądania od Administratora usunięcia danych.</w:t>
      </w:r>
    </w:p>
    <w:p w:rsidR="000A14D4" w:rsidRDefault="000A14D4" w:rsidP="007672DA">
      <w:pPr>
        <w:pStyle w:val="Akapitzlist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żądania od Administratora ograniczenia przetwarzania danych.</w:t>
      </w:r>
    </w:p>
    <w:p w:rsidR="000A14D4" w:rsidRDefault="000A14D4" w:rsidP="007672DA">
      <w:pPr>
        <w:pStyle w:val="Akapitzlist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przenoszenia danych, czyli prawo do otrzymania dostarczonych Administratorowi danych osobowych oraz przesłania ich innemu administratorowi.</w:t>
      </w:r>
    </w:p>
    <w:p w:rsidR="000A14D4" w:rsidRDefault="00B97C55" w:rsidP="007672DA">
      <w:pPr>
        <w:pStyle w:val="Akapitzlist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sprzeciwu wobec przetwarzania danych na podstawie uzasadnionego interesu Administratora lub wobec przetwarzania w celu marketingu bezpośredniego.</w:t>
      </w:r>
    </w:p>
    <w:p w:rsidR="00B97C55" w:rsidRDefault="00B97C55" w:rsidP="007672DA">
      <w:pPr>
        <w:pStyle w:val="Akapitzlist"/>
        <w:numPr>
          <w:ilvl w:val="1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(bez wpływ</w:t>
      </w:r>
      <w:r w:rsidR="000016E6">
        <w:rPr>
          <w:rFonts w:ascii="Times New Roman" w:hAnsi="Times New Roman"/>
          <w:sz w:val="24"/>
          <w:szCs w:val="24"/>
        </w:rPr>
        <w:t>u na zgodność</w:t>
      </w:r>
      <w:r w:rsidR="000016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prawem przetwarzania, którego dokonano na podstawie zgody przed jej </w:t>
      </w:r>
      <w:r w:rsidR="00DC1EB0">
        <w:rPr>
          <w:rFonts w:ascii="Times New Roman" w:hAnsi="Times New Roman"/>
          <w:sz w:val="24"/>
          <w:szCs w:val="24"/>
        </w:rPr>
        <w:t>cofnięciem</w:t>
      </w:r>
      <w:r>
        <w:rPr>
          <w:rFonts w:ascii="Times New Roman" w:hAnsi="Times New Roman"/>
          <w:sz w:val="24"/>
          <w:szCs w:val="24"/>
        </w:rPr>
        <w:t>)</w:t>
      </w:r>
      <w:r w:rsidR="00DC1EB0">
        <w:rPr>
          <w:rFonts w:ascii="Times New Roman" w:hAnsi="Times New Roman"/>
          <w:sz w:val="24"/>
          <w:szCs w:val="24"/>
        </w:rPr>
        <w:t>.</w:t>
      </w:r>
    </w:p>
    <w:p w:rsidR="00DC1EB0" w:rsidRDefault="003855D8" w:rsidP="007672D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C1EB0" w:rsidRPr="003855D8">
        <w:rPr>
          <w:rFonts w:ascii="Times New Roman" w:hAnsi="Times New Roman"/>
          <w:sz w:val="24"/>
          <w:szCs w:val="24"/>
        </w:rPr>
        <w:t>ane osobowe będą przechowyw</w:t>
      </w:r>
      <w:r w:rsidRPr="003855D8">
        <w:rPr>
          <w:rFonts w:ascii="Times New Roman" w:hAnsi="Times New Roman"/>
          <w:sz w:val="24"/>
          <w:szCs w:val="24"/>
        </w:rPr>
        <w:t xml:space="preserve">ane </w:t>
      </w:r>
      <w:r>
        <w:rPr>
          <w:rFonts w:ascii="Times New Roman" w:hAnsi="Times New Roman"/>
          <w:sz w:val="24"/>
          <w:szCs w:val="24"/>
        </w:rPr>
        <w:t>z</w:t>
      </w:r>
      <w:r w:rsidR="00613897" w:rsidRPr="003855D8">
        <w:rPr>
          <w:rFonts w:ascii="Times New Roman" w:hAnsi="Times New Roman"/>
          <w:sz w:val="24"/>
          <w:szCs w:val="24"/>
        </w:rPr>
        <w:t xml:space="preserve">godnie z obowiązującymi </w:t>
      </w:r>
      <w:r w:rsidR="00C613B8">
        <w:rPr>
          <w:rFonts w:ascii="Times New Roman" w:hAnsi="Times New Roman"/>
          <w:sz w:val="24"/>
          <w:szCs w:val="24"/>
        </w:rPr>
        <w:t>przepisami w tym zakresie.</w:t>
      </w:r>
    </w:p>
    <w:p w:rsidR="006F2456" w:rsidRDefault="006F2456" w:rsidP="007672D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wynikających z przepisów prawa jest obowiązkowe</w:t>
      </w:r>
      <w:r w:rsidR="00B908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natomiast danych fakultatywnych jest dobrowolne.</w:t>
      </w:r>
    </w:p>
    <w:p w:rsidR="0026718D" w:rsidRDefault="00170C98" w:rsidP="007672D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dokona  wszelkich starań, </w:t>
      </w:r>
      <w:r w:rsidR="006307CE">
        <w:rPr>
          <w:rFonts w:ascii="Times New Roman" w:hAnsi="Times New Roman"/>
          <w:sz w:val="24"/>
          <w:szCs w:val="24"/>
        </w:rPr>
        <w:t>aby</w:t>
      </w:r>
      <w:r w:rsidR="007672DA">
        <w:rPr>
          <w:rFonts w:ascii="Times New Roman" w:hAnsi="Times New Roman"/>
          <w:sz w:val="24"/>
          <w:szCs w:val="24"/>
        </w:rPr>
        <w:t xml:space="preserve"> </w:t>
      </w:r>
      <w:r w:rsidR="006307CE">
        <w:rPr>
          <w:rFonts w:ascii="Times New Roman" w:hAnsi="Times New Roman"/>
          <w:sz w:val="24"/>
          <w:szCs w:val="24"/>
        </w:rPr>
        <w:t>zapewnić</w:t>
      </w:r>
      <w:r w:rsidR="00F00DA8">
        <w:rPr>
          <w:rFonts w:ascii="Times New Roman" w:hAnsi="Times New Roman"/>
          <w:sz w:val="24"/>
          <w:szCs w:val="24"/>
        </w:rPr>
        <w:t xml:space="preserve"> ws</w:t>
      </w:r>
      <w:r w:rsidR="006307CE">
        <w:rPr>
          <w:rFonts w:ascii="Times New Roman" w:hAnsi="Times New Roman"/>
          <w:sz w:val="24"/>
          <w:szCs w:val="24"/>
        </w:rPr>
        <w:t>z</w:t>
      </w:r>
      <w:r w:rsidR="00F00DA8">
        <w:rPr>
          <w:rFonts w:ascii="Times New Roman" w:hAnsi="Times New Roman"/>
          <w:sz w:val="24"/>
          <w:szCs w:val="24"/>
        </w:rPr>
        <w:t xml:space="preserve">elkie </w:t>
      </w:r>
      <w:r w:rsidR="006307CE">
        <w:rPr>
          <w:rFonts w:ascii="Times New Roman" w:hAnsi="Times New Roman"/>
          <w:sz w:val="24"/>
          <w:szCs w:val="24"/>
        </w:rPr>
        <w:t>środki</w:t>
      </w:r>
      <w:r w:rsidR="007672DA">
        <w:rPr>
          <w:rFonts w:ascii="Times New Roman" w:hAnsi="Times New Roman"/>
          <w:sz w:val="24"/>
          <w:szCs w:val="24"/>
        </w:rPr>
        <w:t xml:space="preserve"> </w:t>
      </w:r>
      <w:r w:rsidR="006307CE">
        <w:rPr>
          <w:rFonts w:ascii="Times New Roman" w:hAnsi="Times New Roman"/>
          <w:sz w:val="24"/>
          <w:szCs w:val="24"/>
        </w:rPr>
        <w:t>fizycznej</w:t>
      </w:r>
      <w:r w:rsidR="00F00DA8">
        <w:rPr>
          <w:rFonts w:ascii="Times New Roman" w:hAnsi="Times New Roman"/>
          <w:sz w:val="24"/>
          <w:szCs w:val="24"/>
        </w:rPr>
        <w:t xml:space="preserve">, </w:t>
      </w:r>
      <w:r w:rsidR="006307CE">
        <w:rPr>
          <w:rFonts w:ascii="Times New Roman" w:hAnsi="Times New Roman"/>
          <w:sz w:val="24"/>
          <w:szCs w:val="24"/>
        </w:rPr>
        <w:t>technicznej</w:t>
      </w:r>
      <w:r w:rsidR="00F00DA8">
        <w:rPr>
          <w:rFonts w:ascii="Times New Roman" w:hAnsi="Times New Roman"/>
          <w:sz w:val="24"/>
          <w:szCs w:val="24"/>
        </w:rPr>
        <w:t xml:space="preserve"> i </w:t>
      </w:r>
      <w:r w:rsidR="006307CE">
        <w:rPr>
          <w:rFonts w:ascii="Times New Roman" w:hAnsi="Times New Roman"/>
          <w:sz w:val="24"/>
          <w:szCs w:val="24"/>
        </w:rPr>
        <w:t>organizacyjnej</w:t>
      </w:r>
      <w:r w:rsidR="00646CA7">
        <w:rPr>
          <w:rFonts w:ascii="Times New Roman" w:hAnsi="Times New Roman"/>
          <w:sz w:val="24"/>
          <w:szCs w:val="24"/>
        </w:rPr>
        <w:t xml:space="preserve"> ochrony danych osobowych przed ich przypadkowym czy umyślnym zniszczeniem, przypadkową utratą, zmianą</w:t>
      </w:r>
      <w:r w:rsidR="0026718D">
        <w:rPr>
          <w:rFonts w:ascii="Times New Roman" w:hAnsi="Times New Roman"/>
          <w:sz w:val="24"/>
          <w:szCs w:val="24"/>
        </w:rPr>
        <w:t>, nieuprawnionym ujawnieniem, wykorzystaniem czy dostępem, zgodnie z obowiązującymi przepisami.</w:t>
      </w:r>
    </w:p>
    <w:p w:rsidR="00304274" w:rsidRDefault="00304274" w:rsidP="0026718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718D" w:rsidRPr="0026718D" w:rsidRDefault="003D34E1" w:rsidP="0026718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Kosewo</w:t>
      </w:r>
      <w:r w:rsidR="0026718D">
        <w:rPr>
          <w:rFonts w:ascii="Times New Roman" w:hAnsi="Times New Roman"/>
          <w:sz w:val="24"/>
          <w:szCs w:val="24"/>
        </w:rPr>
        <w:t xml:space="preserve">, dnia 24.05.2018r. </w:t>
      </w:r>
    </w:p>
    <w:p w:rsidR="00A92739" w:rsidRDefault="00A92739" w:rsidP="006138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2739" w:rsidRDefault="00A92739">
      <w:pPr>
        <w:rPr>
          <w:rFonts w:ascii="Times New Roman" w:hAnsi="Times New Roman"/>
          <w:sz w:val="24"/>
          <w:szCs w:val="24"/>
        </w:rPr>
      </w:pPr>
    </w:p>
    <w:sectPr w:rsidR="00A92739" w:rsidSect="00D1699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08E"/>
    <w:multiLevelType w:val="hybridMultilevel"/>
    <w:tmpl w:val="D9CCF5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F00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078525D"/>
    <w:multiLevelType w:val="hybridMultilevel"/>
    <w:tmpl w:val="E77AC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36007"/>
    <w:multiLevelType w:val="multilevel"/>
    <w:tmpl w:val="6D7A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03E50"/>
    <w:multiLevelType w:val="multilevel"/>
    <w:tmpl w:val="6E2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A0FEF"/>
    <w:multiLevelType w:val="hybridMultilevel"/>
    <w:tmpl w:val="95BAA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E3039A"/>
    <w:multiLevelType w:val="multilevel"/>
    <w:tmpl w:val="D5D29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D00F10"/>
    <w:multiLevelType w:val="hybridMultilevel"/>
    <w:tmpl w:val="17A68F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54F1F2C"/>
    <w:multiLevelType w:val="hybridMultilevel"/>
    <w:tmpl w:val="22BC0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82B98"/>
    <w:multiLevelType w:val="hybridMultilevel"/>
    <w:tmpl w:val="0694964A"/>
    <w:lvl w:ilvl="0" w:tplc="86782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F61017"/>
    <w:rsid w:val="000016E6"/>
    <w:rsid w:val="0005589D"/>
    <w:rsid w:val="000A14D4"/>
    <w:rsid w:val="000D53A5"/>
    <w:rsid w:val="00131791"/>
    <w:rsid w:val="00170C98"/>
    <w:rsid w:val="00170FAE"/>
    <w:rsid w:val="00180E1D"/>
    <w:rsid w:val="00193B06"/>
    <w:rsid w:val="001D0B74"/>
    <w:rsid w:val="001D663C"/>
    <w:rsid w:val="00207DB9"/>
    <w:rsid w:val="0026718D"/>
    <w:rsid w:val="002F4A2E"/>
    <w:rsid w:val="00304274"/>
    <w:rsid w:val="0034503C"/>
    <w:rsid w:val="003855D8"/>
    <w:rsid w:val="003D34E1"/>
    <w:rsid w:val="003E2DF7"/>
    <w:rsid w:val="004D043B"/>
    <w:rsid w:val="0050134C"/>
    <w:rsid w:val="00507730"/>
    <w:rsid w:val="00536D8A"/>
    <w:rsid w:val="00542244"/>
    <w:rsid w:val="00544220"/>
    <w:rsid w:val="00547457"/>
    <w:rsid w:val="005C328C"/>
    <w:rsid w:val="006070B3"/>
    <w:rsid w:val="00613897"/>
    <w:rsid w:val="006307CE"/>
    <w:rsid w:val="00646CA7"/>
    <w:rsid w:val="00650119"/>
    <w:rsid w:val="00666C0D"/>
    <w:rsid w:val="006D2531"/>
    <w:rsid w:val="006F2456"/>
    <w:rsid w:val="00705BB9"/>
    <w:rsid w:val="00710D54"/>
    <w:rsid w:val="007672DA"/>
    <w:rsid w:val="00771876"/>
    <w:rsid w:val="007B3C11"/>
    <w:rsid w:val="007C2B10"/>
    <w:rsid w:val="008A3DF1"/>
    <w:rsid w:val="008B2561"/>
    <w:rsid w:val="00926174"/>
    <w:rsid w:val="0095253F"/>
    <w:rsid w:val="00957A42"/>
    <w:rsid w:val="009C463C"/>
    <w:rsid w:val="009F1B80"/>
    <w:rsid w:val="009F6DEA"/>
    <w:rsid w:val="00A05991"/>
    <w:rsid w:val="00A92739"/>
    <w:rsid w:val="00AC0AB1"/>
    <w:rsid w:val="00AD1283"/>
    <w:rsid w:val="00B25C0B"/>
    <w:rsid w:val="00B443F9"/>
    <w:rsid w:val="00B54810"/>
    <w:rsid w:val="00B77728"/>
    <w:rsid w:val="00B83FB6"/>
    <w:rsid w:val="00B90883"/>
    <w:rsid w:val="00B97C55"/>
    <w:rsid w:val="00BF6D3D"/>
    <w:rsid w:val="00C244BE"/>
    <w:rsid w:val="00C613B8"/>
    <w:rsid w:val="00C676CD"/>
    <w:rsid w:val="00CB3538"/>
    <w:rsid w:val="00CE63F4"/>
    <w:rsid w:val="00D16997"/>
    <w:rsid w:val="00D37BCF"/>
    <w:rsid w:val="00D45C8C"/>
    <w:rsid w:val="00DA4232"/>
    <w:rsid w:val="00DA7838"/>
    <w:rsid w:val="00DC1EB0"/>
    <w:rsid w:val="00E10F62"/>
    <w:rsid w:val="00E8553A"/>
    <w:rsid w:val="00EB6048"/>
    <w:rsid w:val="00F00DA8"/>
    <w:rsid w:val="00F33614"/>
    <w:rsid w:val="00F37E68"/>
    <w:rsid w:val="00F61017"/>
    <w:rsid w:val="00F85745"/>
    <w:rsid w:val="00FA6B76"/>
    <w:rsid w:val="00FE3F5C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45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739"/>
    <w:pPr>
      <w:keepNext/>
      <w:keepLines/>
      <w:spacing w:before="40" w:after="0"/>
      <w:outlineLvl w:val="1"/>
    </w:pPr>
    <w:rPr>
      <w:rFonts w:ascii="Cambria" w:eastAsia="Times New Roman" w:hAnsi="Cambria"/>
      <w:noProof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A2E"/>
    <w:pPr>
      <w:ind w:left="720"/>
      <w:contextualSpacing/>
    </w:pPr>
  </w:style>
  <w:style w:type="character" w:styleId="Hipercze">
    <w:name w:val="Hyperlink"/>
    <w:uiPriority w:val="99"/>
    <w:unhideWhenUsed/>
    <w:rsid w:val="005C328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A92739"/>
    <w:rPr>
      <w:rFonts w:ascii="Cambria" w:eastAsia="Times New Roman" w:hAnsi="Cambria" w:cs="Times New Roman"/>
      <w:noProof/>
      <w:color w:val="365F9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613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13897"/>
    <w:rPr>
      <w:b/>
      <w:bCs/>
    </w:rPr>
  </w:style>
  <w:style w:type="paragraph" w:customStyle="1" w:styleId="wazne">
    <w:name w:val="wazne"/>
    <w:basedOn w:val="Normalny"/>
    <w:rsid w:val="00613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-link-ccms">
    <w:name w:val="no-link-ccms"/>
    <w:basedOn w:val="Domylnaczcionkaakapitu"/>
    <w:rsid w:val="00C613B8"/>
  </w:style>
  <w:style w:type="paragraph" w:styleId="Tekstdymka">
    <w:name w:val="Balloon Text"/>
    <w:basedOn w:val="Normalny"/>
    <w:link w:val="TekstdymkaZnak"/>
    <w:uiPriority w:val="99"/>
    <w:semiHidden/>
    <w:unhideWhenUsed/>
    <w:rsid w:val="006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2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osmragowo.pl" TargetMode="External"/><Relationship Id="rId5" Type="http://schemas.openxmlformats.org/officeDocument/2006/relationships/hyperlink" Target="mailto:szkola-kosewo@o2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belaK\Documents\zzz%20%20%20strona%20szko&#322;y\aktualna\resources\reso%202017%202018\Klauzula%20-%20przetwarzanie%20przez%20szko&#322;&#281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Klauzula - przetwarzanie przez szkołę</Template>
  <TotalTime>5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Links>
    <vt:vector size="24" baseType="variant">
      <vt:variant>
        <vt:i4>4587638</vt:i4>
      </vt:variant>
      <vt:variant>
        <vt:i4>9</vt:i4>
      </vt:variant>
      <vt:variant>
        <vt:i4>0</vt:i4>
      </vt:variant>
      <vt:variant>
        <vt:i4>5</vt:i4>
      </vt:variant>
      <vt:variant>
        <vt:lpwstr>mailto:iod@zosmragowo.pl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mailto:l.krawiec@zosmragowo.pl</vt:lpwstr>
      </vt:variant>
      <vt:variant>
        <vt:lpwstr/>
      </vt:variant>
      <vt:variant>
        <vt:i4>7536723</vt:i4>
      </vt:variant>
      <vt:variant>
        <vt:i4>3</vt:i4>
      </vt:variant>
      <vt:variant>
        <vt:i4>0</vt:i4>
      </vt:variant>
      <vt:variant>
        <vt:i4>5</vt:i4>
      </vt:variant>
      <vt:variant>
        <vt:lpwstr>mailto:szkola-kosewo@o2.pl</vt:lpwstr>
      </vt:variant>
      <vt:variant>
        <vt:lpwstr/>
      </vt:variant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mailto:l.krawiec@zosmragowo.pl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IzabelaK</dc:creator>
  <cp:lastModifiedBy>IzabelaK</cp:lastModifiedBy>
  <cp:revision>1</cp:revision>
  <cp:lastPrinted>2018-05-30T09:15:00Z</cp:lastPrinted>
  <dcterms:created xsi:type="dcterms:W3CDTF">2022-02-21T09:36:00Z</dcterms:created>
  <dcterms:modified xsi:type="dcterms:W3CDTF">2022-02-21T09:45:00Z</dcterms:modified>
</cp:coreProperties>
</file>